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3C70" w14:textId="77777777" w:rsidR="00664826" w:rsidRPr="007311F1" w:rsidRDefault="00664826" w:rsidP="00021A62">
      <w:pPr>
        <w:tabs>
          <w:tab w:val="left" w:pos="851"/>
        </w:tabs>
        <w:contextualSpacing/>
        <w:rPr>
          <w:rFonts w:ascii="Times New Roman" w:hAnsi="Times New Roman"/>
          <w:b/>
          <w:sz w:val="20"/>
          <w:szCs w:val="20"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C606F4" w:rsidRPr="00AD25A6" w14:paraId="5492FAC2" w14:textId="77777777" w:rsidTr="004C3F40">
        <w:tc>
          <w:tcPr>
            <w:tcW w:w="8637" w:type="dxa"/>
            <w:shd w:val="clear" w:color="auto" w:fill="auto"/>
          </w:tcPr>
          <w:p w14:paraId="11888E9B" w14:textId="75ECB543" w:rsidR="00D4445D" w:rsidRPr="00AD25A6" w:rsidRDefault="00C606F4" w:rsidP="00F9333C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25A6">
              <w:rPr>
                <w:rFonts w:ascii="Times New Roman" w:eastAsia="Times New Roman" w:hAnsi="Times New Roman" w:cs="Times New Roman"/>
                <w:b/>
              </w:rPr>
              <w:t xml:space="preserve">Inschrijvingsformulier </w:t>
            </w:r>
            <w:r w:rsidR="006D5998" w:rsidRPr="00AD25A6">
              <w:rPr>
                <w:rFonts w:ascii="Times New Roman" w:hAnsi="Times New Roman" w:cs="Times New Roman"/>
                <w:b/>
                <w:lang w:val="nl-NL"/>
              </w:rPr>
              <w:t>Programmavoorstelling</w:t>
            </w:r>
            <w:r w:rsidR="00DE743A" w:rsidRPr="00AD25A6">
              <w:rPr>
                <w:rFonts w:ascii="Times New Roman" w:hAnsi="Times New Roman" w:cs="Times New Roman"/>
                <w:b/>
                <w:lang w:val="nl-NL"/>
              </w:rPr>
              <w:t xml:space="preserve"> 20</w:t>
            </w:r>
            <w:r w:rsidR="00005BE5" w:rsidRPr="00AD25A6">
              <w:rPr>
                <w:rFonts w:ascii="Times New Roman" w:hAnsi="Times New Roman" w:cs="Times New Roman"/>
                <w:b/>
                <w:lang w:val="nl-NL"/>
              </w:rPr>
              <w:t>24</w:t>
            </w:r>
          </w:p>
          <w:p w14:paraId="3ED38B47" w14:textId="44A6CF4D" w:rsidR="00C606F4" w:rsidRPr="00AD25A6" w:rsidRDefault="006D5998" w:rsidP="00F9333C">
            <w:pPr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nl-BE"/>
              </w:rPr>
            </w:pPr>
            <w:r w:rsidRPr="00AD25A6">
              <w:rPr>
                <w:rFonts w:ascii="Times New Roman" w:eastAsia="Times New Roman" w:hAnsi="Times New Roman"/>
                <w:b/>
                <w:lang w:eastAsia="nl-BE"/>
              </w:rPr>
              <w:t>zondag</w:t>
            </w:r>
            <w:r w:rsidR="00C606F4" w:rsidRPr="00AD25A6">
              <w:rPr>
                <w:rFonts w:ascii="Times New Roman" w:eastAsia="Times New Roman" w:hAnsi="Times New Roman"/>
                <w:b/>
                <w:lang w:eastAsia="nl-BE"/>
              </w:rPr>
              <w:t xml:space="preserve"> </w:t>
            </w:r>
            <w:r w:rsidR="00005BE5" w:rsidRPr="00AD25A6">
              <w:rPr>
                <w:rFonts w:ascii="Times New Roman" w:eastAsia="Times New Roman" w:hAnsi="Times New Roman"/>
                <w:b/>
                <w:lang w:eastAsia="nl-BE"/>
              </w:rPr>
              <w:t>26</w:t>
            </w:r>
            <w:r w:rsidR="00DE743A" w:rsidRPr="00AD25A6">
              <w:rPr>
                <w:rFonts w:ascii="Times New Roman" w:eastAsia="Times New Roman" w:hAnsi="Times New Roman"/>
                <w:b/>
                <w:lang w:eastAsia="nl-BE"/>
              </w:rPr>
              <w:t xml:space="preserve"> </w:t>
            </w:r>
            <w:r w:rsidR="00005BE5" w:rsidRPr="00AD25A6">
              <w:rPr>
                <w:rFonts w:ascii="Times New Roman" w:eastAsia="Times New Roman" w:hAnsi="Times New Roman"/>
                <w:b/>
                <w:lang w:eastAsia="nl-BE"/>
              </w:rPr>
              <w:t>november</w:t>
            </w:r>
            <w:r w:rsidR="00C606F4" w:rsidRPr="00AD25A6">
              <w:rPr>
                <w:rFonts w:ascii="Times New Roman" w:eastAsia="Times New Roman" w:hAnsi="Times New Roman"/>
                <w:b/>
                <w:lang w:eastAsia="nl-BE"/>
              </w:rPr>
              <w:t xml:space="preserve"> 20</w:t>
            </w:r>
            <w:r w:rsidR="00005BE5" w:rsidRPr="00AD25A6">
              <w:rPr>
                <w:rFonts w:ascii="Times New Roman" w:eastAsia="Times New Roman" w:hAnsi="Times New Roman"/>
                <w:b/>
                <w:lang w:eastAsia="nl-BE"/>
              </w:rPr>
              <w:t>23</w:t>
            </w:r>
          </w:p>
        </w:tc>
      </w:tr>
    </w:tbl>
    <w:p w14:paraId="25AAC7C2" w14:textId="77777777" w:rsidR="00C606F4" w:rsidRPr="00AD25A6" w:rsidRDefault="00C606F4" w:rsidP="00C606F4">
      <w:pPr>
        <w:shd w:val="clear" w:color="auto" w:fill="FFFFFF"/>
        <w:contextualSpacing/>
        <w:rPr>
          <w:rFonts w:ascii="Times New Roman" w:eastAsia="Times New Roman" w:hAnsi="Times New Roman"/>
          <w:lang w:eastAsia="nl-BE"/>
        </w:rPr>
      </w:pPr>
    </w:p>
    <w:p w14:paraId="23BE2ACE" w14:textId="4CBB3755" w:rsidR="00C606F4" w:rsidRPr="00AD25A6" w:rsidRDefault="00C606F4" w:rsidP="00C606F4">
      <w:pPr>
        <w:tabs>
          <w:tab w:val="left" w:pos="567"/>
        </w:tabs>
        <w:spacing w:line="360" w:lineRule="auto"/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 xml:space="preserve">Naam en voornaam:  </w:t>
      </w:r>
      <w:bookmarkStart w:id="0" w:name="_Hlk148392408"/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  <w:bookmarkEnd w:id="0"/>
      <w:bookmarkEnd w:id="1"/>
    </w:p>
    <w:p w14:paraId="517CE5B2" w14:textId="38DC62B6" w:rsidR="00C606F4" w:rsidRPr="00AD25A6" w:rsidRDefault="00C606F4" w:rsidP="00C606F4">
      <w:pPr>
        <w:tabs>
          <w:tab w:val="left" w:pos="567"/>
        </w:tabs>
        <w:spacing w:line="360" w:lineRule="auto"/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 xml:space="preserve">Straat en nummer: 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3F84B4BB" w14:textId="0756F376" w:rsidR="00C606F4" w:rsidRPr="00AD25A6" w:rsidRDefault="00C606F4" w:rsidP="00C606F4">
      <w:pPr>
        <w:tabs>
          <w:tab w:val="left" w:pos="567"/>
        </w:tabs>
        <w:spacing w:line="360" w:lineRule="auto"/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 xml:space="preserve">Postnummer en gemeente: 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44282FA0" w14:textId="2323800E" w:rsidR="00AD25A6" w:rsidRPr="00AD25A6" w:rsidRDefault="00C606F4" w:rsidP="00C606F4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lang w:val="de-DE"/>
        </w:rPr>
      </w:pPr>
      <w:r w:rsidRPr="00AD25A6">
        <w:rPr>
          <w:rFonts w:ascii="Times New Roman" w:hAnsi="Times New Roman"/>
          <w:lang w:val="de-DE"/>
        </w:rPr>
        <w:t>Telefoon</w:t>
      </w:r>
      <w:r w:rsidR="00193F0C" w:rsidRPr="00AD25A6">
        <w:rPr>
          <w:rFonts w:ascii="Times New Roman" w:hAnsi="Times New Roman"/>
          <w:lang w:val="de-DE"/>
        </w:rPr>
        <w:t>/</w:t>
      </w:r>
      <w:r w:rsidRPr="00AD25A6">
        <w:rPr>
          <w:rFonts w:ascii="Times New Roman" w:hAnsi="Times New Roman"/>
          <w:lang w:val="de-DE"/>
        </w:rPr>
        <w:t xml:space="preserve">Gsm: 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61164652" w14:textId="526ADB98" w:rsidR="00C606F4" w:rsidRPr="00AD25A6" w:rsidRDefault="00C606F4" w:rsidP="00C606F4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lang w:val="de-DE"/>
        </w:rPr>
      </w:pPr>
      <w:r w:rsidRPr="00AD25A6">
        <w:rPr>
          <w:rFonts w:ascii="Times New Roman" w:hAnsi="Times New Roman"/>
          <w:lang w:val="de-DE"/>
        </w:rPr>
        <w:t xml:space="preserve">E-mail: 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42942265" w14:textId="7ED7730A" w:rsidR="00AD25A6" w:rsidRPr="00AD25A6" w:rsidRDefault="00AD25A6" w:rsidP="00C606F4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lang w:val="de-DE"/>
        </w:rPr>
      </w:pPr>
      <w:r w:rsidRPr="00AD25A6">
        <w:rPr>
          <w:rFonts w:ascii="Times New Roman" w:hAnsi="Times New Roman"/>
          <w:lang w:val="de-DE"/>
        </w:rPr>
        <w:t xml:space="preserve">Lidnummer Pasar: </w:t>
      </w:r>
      <w:r>
        <w:rPr>
          <w:rFonts w:ascii="Times New Roman" w:hAnsi="Times New Roman"/>
          <w:lang w:val="de-DE"/>
        </w:rPr>
        <w:t xml:space="preserve">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2E949035" w14:textId="77777777" w:rsidR="006D5998" w:rsidRPr="00AD25A6" w:rsidRDefault="006D5998" w:rsidP="00C606F4">
      <w:pPr>
        <w:tabs>
          <w:tab w:val="left" w:pos="567"/>
        </w:tabs>
        <w:contextualSpacing/>
        <w:rPr>
          <w:rFonts w:ascii="Times New Roman" w:hAnsi="Times New Roman"/>
          <w:u w:val="single"/>
          <w:lang w:val="de-DE"/>
        </w:rPr>
      </w:pPr>
    </w:p>
    <w:p w14:paraId="146D019F" w14:textId="77777777" w:rsidR="00C606F4" w:rsidRPr="00AD25A6" w:rsidRDefault="00193F0C" w:rsidP="00C606F4">
      <w:pPr>
        <w:tabs>
          <w:tab w:val="left" w:pos="567"/>
        </w:tabs>
        <w:contextualSpacing/>
        <w:rPr>
          <w:rFonts w:ascii="Times New Roman" w:hAnsi="Times New Roman"/>
          <w:u w:val="single"/>
        </w:rPr>
      </w:pPr>
      <w:r w:rsidRPr="00AD25A6">
        <w:rPr>
          <w:rFonts w:ascii="Times New Roman" w:hAnsi="Times New Roman"/>
          <w:u w:val="single"/>
        </w:rPr>
        <w:t xml:space="preserve">Aantal personen: </w:t>
      </w:r>
    </w:p>
    <w:p w14:paraId="34E3E55D" w14:textId="77777777" w:rsidR="006D5998" w:rsidRPr="00AD25A6" w:rsidRDefault="006D5998" w:rsidP="00C606F4">
      <w:pPr>
        <w:tabs>
          <w:tab w:val="left" w:pos="567"/>
        </w:tabs>
        <w:contextualSpacing/>
        <w:rPr>
          <w:rFonts w:ascii="Times New Roman" w:hAnsi="Times New Roman"/>
          <w:u w:val="single"/>
        </w:rPr>
      </w:pPr>
    </w:p>
    <w:p w14:paraId="25E2E7E5" w14:textId="2188BB01" w:rsidR="00193F0C" w:rsidRPr="007859E6" w:rsidRDefault="007E3104" w:rsidP="00AD25A6">
      <w:pPr>
        <w:tabs>
          <w:tab w:val="left" w:pos="567"/>
          <w:tab w:val="left" w:pos="4678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" w:name="Dropdown1"/>
      <w:r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2"/>
      <w:r>
        <w:rPr>
          <w:rFonts w:ascii="Times New Roman" w:hAnsi="Times New Roman"/>
          <w:b/>
          <w:bCs/>
        </w:rPr>
        <w:t xml:space="preserve">  </w:t>
      </w:r>
      <w:r w:rsidR="006D5998" w:rsidRPr="007859E6">
        <w:rPr>
          <w:rFonts w:ascii="Times New Roman" w:hAnsi="Times New Roman"/>
        </w:rPr>
        <w:t>Volwassenen</w:t>
      </w:r>
      <w:r w:rsidR="008661CA" w:rsidRPr="007859E6">
        <w:rPr>
          <w:rFonts w:ascii="Times New Roman" w:hAnsi="Times New Roman"/>
        </w:rPr>
        <w:t xml:space="preserve"> x € </w:t>
      </w:r>
      <w:r w:rsidR="003A2027" w:rsidRPr="007859E6">
        <w:rPr>
          <w:rFonts w:ascii="Times New Roman" w:hAnsi="Times New Roman"/>
        </w:rPr>
        <w:t>15</w:t>
      </w:r>
      <w:r w:rsidR="008661CA" w:rsidRPr="007859E6"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5"/>
              <w:listEntry w:val="30"/>
              <w:listEntry w:val="45"/>
              <w:listEntry w:val="60"/>
              <w:listEntry w:val="75"/>
              <w:listEntry w:val="90"/>
            </w:ddList>
          </w:ffData>
        </w:fldChar>
      </w:r>
      <w:bookmarkStart w:id="3" w:name="Dropdown2"/>
      <w:r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3"/>
    </w:p>
    <w:p w14:paraId="0CE6FE22" w14:textId="14C81F10" w:rsidR="00E05C63" w:rsidRPr="007859E6" w:rsidRDefault="007E3104" w:rsidP="00AD25A6">
      <w:pPr>
        <w:tabs>
          <w:tab w:val="left" w:pos="567"/>
          <w:tab w:val="left" w:pos="4678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 </w:t>
      </w:r>
      <w:r w:rsidR="00E05C63" w:rsidRPr="007859E6">
        <w:rPr>
          <w:rFonts w:ascii="Times New Roman" w:hAnsi="Times New Roman"/>
        </w:rPr>
        <w:t xml:space="preserve">Kinderen </w:t>
      </w:r>
      <w:r w:rsidR="003A2027" w:rsidRPr="007859E6">
        <w:rPr>
          <w:rFonts w:ascii="Times New Roman" w:hAnsi="Times New Roman"/>
        </w:rPr>
        <w:t>6</w:t>
      </w:r>
      <w:r w:rsidR="00E05C63" w:rsidRPr="007859E6">
        <w:rPr>
          <w:rFonts w:ascii="Times New Roman" w:hAnsi="Times New Roman"/>
        </w:rPr>
        <w:t>-1</w:t>
      </w:r>
      <w:r w:rsidR="001D7B03" w:rsidRPr="007859E6">
        <w:rPr>
          <w:rFonts w:ascii="Times New Roman" w:hAnsi="Times New Roman"/>
        </w:rPr>
        <w:t>0</w:t>
      </w:r>
      <w:r w:rsidR="00E05C63" w:rsidRPr="007859E6">
        <w:rPr>
          <w:rFonts w:ascii="Times New Roman" w:hAnsi="Times New Roman"/>
        </w:rPr>
        <w:t xml:space="preserve"> jaar </w:t>
      </w:r>
      <w:r w:rsidR="00DE743A" w:rsidRPr="007859E6">
        <w:rPr>
          <w:rFonts w:ascii="Times New Roman" w:hAnsi="Times New Roman"/>
        </w:rPr>
        <w:t xml:space="preserve">x € </w:t>
      </w:r>
      <w:r w:rsidR="003A2027" w:rsidRPr="007859E6">
        <w:rPr>
          <w:rFonts w:ascii="Times New Roman" w:hAnsi="Times New Roman"/>
        </w:rPr>
        <w:t>7</w:t>
      </w:r>
      <w:r w:rsidR="00DE743A" w:rsidRPr="007859E6"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b/>
          <w:bCs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7"/>
              <w:listEntry w:val="14"/>
              <w:listEntry w:val="21"/>
              <w:listEntry w:val="28"/>
              <w:listEntry w:val="35"/>
              <w:listEntry w:val="42"/>
            </w:ddList>
          </w:ffData>
        </w:fldChar>
      </w:r>
      <w:bookmarkStart w:id="4" w:name="Dropdown3"/>
      <w:r>
        <w:rPr>
          <w:rFonts w:ascii="Times New Roman" w:hAnsi="Times New Roman"/>
          <w:b/>
          <w:bCs/>
        </w:rPr>
        <w:instrText xml:space="preserve"> FORMDROPDOWN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4"/>
    </w:p>
    <w:p w14:paraId="14B00BD6" w14:textId="5B0E32A7" w:rsidR="00E05C63" w:rsidRPr="00AD25A6" w:rsidRDefault="006D5998" w:rsidP="00AD25A6">
      <w:pPr>
        <w:tabs>
          <w:tab w:val="left" w:pos="567"/>
          <w:tab w:val="left" w:pos="3402"/>
        </w:tabs>
        <w:spacing w:line="360" w:lineRule="auto"/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>_____________________________________________</w:t>
      </w:r>
    </w:p>
    <w:p w14:paraId="40C2CE09" w14:textId="71FC6F8C" w:rsidR="00E05C63" w:rsidRPr="00AD25A6" w:rsidRDefault="00DC2D47" w:rsidP="00AD25A6">
      <w:pPr>
        <w:tabs>
          <w:tab w:val="left" w:pos="2835"/>
          <w:tab w:val="left" w:pos="4678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D25A6">
        <w:rPr>
          <w:rFonts w:ascii="Times New Roman" w:hAnsi="Times New Roman"/>
        </w:rPr>
        <w:tab/>
        <w:t xml:space="preserve">Totaal: </w:t>
      </w:r>
      <w:r w:rsidRPr="00AD25A6">
        <w:rPr>
          <w:rFonts w:ascii="Times New Roman" w:hAnsi="Times New Roman"/>
        </w:rPr>
        <w:tab/>
        <w:t xml:space="preserve">€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0C66F914" w14:textId="77777777" w:rsidR="008661CA" w:rsidRPr="00AD25A6" w:rsidRDefault="008661CA" w:rsidP="00E05C63">
      <w:pPr>
        <w:tabs>
          <w:tab w:val="left" w:pos="567"/>
          <w:tab w:val="left" w:pos="3402"/>
        </w:tabs>
        <w:contextualSpacing/>
        <w:rPr>
          <w:rFonts w:ascii="Times New Roman" w:hAnsi="Times New Roman"/>
        </w:rPr>
      </w:pPr>
    </w:p>
    <w:p w14:paraId="656E2484" w14:textId="2425A45F" w:rsidR="00C606F4" w:rsidRPr="00AD25A6" w:rsidRDefault="00C606F4" w:rsidP="00C606F4">
      <w:pPr>
        <w:tabs>
          <w:tab w:val="left" w:pos="567"/>
        </w:tabs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 xml:space="preserve">Inschrijvingsformulier vóór </w:t>
      </w:r>
      <w:r w:rsidR="006D5998" w:rsidRPr="00AD25A6">
        <w:rPr>
          <w:rFonts w:ascii="Times New Roman" w:hAnsi="Times New Roman"/>
        </w:rPr>
        <w:t>1</w:t>
      </w:r>
      <w:r w:rsidR="00005BE5" w:rsidRPr="00AD25A6">
        <w:rPr>
          <w:rFonts w:ascii="Times New Roman" w:hAnsi="Times New Roman"/>
        </w:rPr>
        <w:t>5</w:t>
      </w:r>
      <w:r w:rsidR="00D4445D" w:rsidRPr="00AD25A6">
        <w:rPr>
          <w:rFonts w:ascii="Times New Roman" w:hAnsi="Times New Roman"/>
        </w:rPr>
        <w:t xml:space="preserve"> november </w:t>
      </w:r>
      <w:r w:rsidRPr="00AD25A6">
        <w:rPr>
          <w:rFonts w:ascii="Times New Roman" w:hAnsi="Times New Roman"/>
        </w:rPr>
        <w:t>20</w:t>
      </w:r>
      <w:r w:rsidR="00005BE5" w:rsidRPr="00AD25A6">
        <w:rPr>
          <w:rFonts w:ascii="Times New Roman" w:hAnsi="Times New Roman"/>
        </w:rPr>
        <w:t>23</w:t>
      </w:r>
      <w:r w:rsidRPr="00AD25A6">
        <w:rPr>
          <w:rFonts w:ascii="Times New Roman" w:hAnsi="Times New Roman"/>
        </w:rPr>
        <w:t xml:space="preserve"> bezorgen aan:</w:t>
      </w:r>
    </w:p>
    <w:p w14:paraId="4D7BDB41" w14:textId="77777777" w:rsidR="000439E1" w:rsidRPr="00AD25A6" w:rsidRDefault="000439E1" w:rsidP="003A2027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>Decuyper – Lemer, Rudy &amp; Martine, Vaucampslaan 4, 1654 Huizingen, tel 0486 45 12 26</w:t>
      </w:r>
    </w:p>
    <w:p w14:paraId="3ED141FB" w14:textId="77777777" w:rsidR="003A2027" w:rsidRDefault="00802347" w:rsidP="003A202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D25A6">
        <w:rPr>
          <w:rFonts w:ascii="Times New Roman" w:eastAsia="Calibri" w:hAnsi="Times New Roman"/>
          <w:color w:val="000000"/>
          <w:sz w:val="24"/>
          <w:szCs w:val="24"/>
        </w:rPr>
        <w:t xml:space="preserve">Vermeulen – Vanvolsem, Raymond </w:t>
      </w:r>
      <w:r w:rsidR="00AD25A6">
        <w:rPr>
          <w:rFonts w:ascii="Times New Roman" w:eastAsia="Calibri" w:hAnsi="Times New Roman"/>
          <w:color w:val="000000"/>
          <w:sz w:val="24"/>
          <w:szCs w:val="24"/>
        </w:rPr>
        <w:t>&amp;</w:t>
      </w:r>
      <w:r w:rsidRPr="00AD25A6">
        <w:rPr>
          <w:rFonts w:ascii="Times New Roman" w:eastAsia="Calibri" w:hAnsi="Times New Roman"/>
          <w:color w:val="000000"/>
          <w:sz w:val="24"/>
          <w:szCs w:val="24"/>
        </w:rPr>
        <w:t xml:space="preserve"> Renilde, G. Gezellestraat 116, 1654 Huizingen, </w:t>
      </w:r>
    </w:p>
    <w:p w14:paraId="39BC38FE" w14:textId="6A57A13B" w:rsidR="00802347" w:rsidRDefault="00802347" w:rsidP="003A2027">
      <w:pPr>
        <w:autoSpaceDE w:val="0"/>
        <w:autoSpaceDN w:val="0"/>
        <w:adjustRightInd w:val="0"/>
        <w:ind w:firstLine="360"/>
        <w:rPr>
          <w:rFonts w:ascii="Times New Roman" w:eastAsia="Calibri" w:hAnsi="Times New Roman"/>
          <w:color w:val="000000"/>
        </w:rPr>
      </w:pPr>
      <w:r w:rsidRPr="003A2027">
        <w:rPr>
          <w:rFonts w:ascii="Times New Roman" w:eastAsia="Calibri" w:hAnsi="Times New Roman"/>
          <w:color w:val="000000"/>
        </w:rPr>
        <w:t>02 356 92 87</w:t>
      </w:r>
    </w:p>
    <w:p w14:paraId="26052FB0" w14:textId="77777777" w:rsidR="003A2027" w:rsidRPr="003A2027" w:rsidRDefault="003A2027" w:rsidP="003A2027">
      <w:pPr>
        <w:autoSpaceDE w:val="0"/>
        <w:autoSpaceDN w:val="0"/>
        <w:adjustRightInd w:val="0"/>
        <w:ind w:firstLine="360"/>
        <w:rPr>
          <w:rFonts w:ascii="Times New Roman" w:eastAsia="Calibri" w:hAnsi="Times New Roman"/>
          <w:color w:val="000000"/>
        </w:rPr>
      </w:pPr>
    </w:p>
    <w:p w14:paraId="7C28F997" w14:textId="6B878F76" w:rsidR="00C606F4" w:rsidRPr="00AD25A6" w:rsidRDefault="00C606F4" w:rsidP="003A2027">
      <w:pPr>
        <w:numPr>
          <w:ilvl w:val="0"/>
          <w:numId w:val="2"/>
        </w:numPr>
        <w:tabs>
          <w:tab w:val="left" w:pos="1560"/>
        </w:tabs>
        <w:contextualSpacing/>
        <w:rPr>
          <w:rStyle w:val="Hyperlink"/>
          <w:rFonts w:ascii="Times New Roman" w:hAnsi="Times New Roman"/>
          <w:color w:val="auto"/>
          <w:u w:val="none"/>
          <w:lang w:val="en-GB"/>
        </w:rPr>
      </w:pPr>
      <w:r w:rsidRPr="00AD25A6">
        <w:rPr>
          <w:rFonts w:ascii="Times New Roman" w:hAnsi="Times New Roman"/>
          <w:lang w:val="en-GB"/>
        </w:rPr>
        <w:t xml:space="preserve">Email: </w:t>
      </w:r>
      <w:hyperlink r:id="rId8" w:history="1">
        <w:r w:rsidR="00802347" w:rsidRPr="00AD25A6">
          <w:rPr>
            <w:rStyle w:val="Hyperlink"/>
            <w:rFonts w:ascii="Times New Roman" w:hAnsi="Times New Roman"/>
            <w:lang w:val="en-GB"/>
          </w:rPr>
          <w:t>pasar.rode@telenet.be</w:t>
        </w:r>
      </w:hyperlink>
    </w:p>
    <w:p w14:paraId="1D097812" w14:textId="1F994710" w:rsidR="00802347" w:rsidRDefault="00802347" w:rsidP="003A2027">
      <w:pPr>
        <w:numPr>
          <w:ilvl w:val="0"/>
          <w:numId w:val="2"/>
        </w:numPr>
        <w:tabs>
          <w:tab w:val="left" w:pos="1560"/>
        </w:tabs>
        <w:contextualSpacing/>
        <w:rPr>
          <w:rFonts w:ascii="Times New Roman" w:hAnsi="Times New Roman"/>
          <w:lang w:val="nl-BE"/>
        </w:rPr>
      </w:pPr>
      <w:r w:rsidRPr="00AD25A6">
        <w:rPr>
          <w:rFonts w:ascii="Times New Roman" w:hAnsi="Times New Roman"/>
          <w:lang w:val="nl-BE"/>
        </w:rPr>
        <w:t xml:space="preserve">Website: </w:t>
      </w:r>
      <w:hyperlink r:id="rId9" w:history="1">
        <w:r w:rsidRPr="00AD25A6">
          <w:rPr>
            <w:rStyle w:val="Hyperlink"/>
            <w:rFonts w:ascii="Times New Roman" w:hAnsi="Times New Roman"/>
            <w:lang w:val="nl-BE"/>
          </w:rPr>
          <w:t>www.pasar.be/SintGenesiusRode</w:t>
        </w:r>
      </w:hyperlink>
      <w:r w:rsidRPr="00AD25A6">
        <w:rPr>
          <w:rFonts w:ascii="Times New Roman" w:hAnsi="Times New Roman"/>
          <w:lang w:val="nl-BE"/>
        </w:rPr>
        <w:t xml:space="preserve"> </w:t>
      </w:r>
    </w:p>
    <w:p w14:paraId="348841F8" w14:textId="77777777" w:rsidR="003A2027" w:rsidRPr="00AD25A6" w:rsidRDefault="003A2027" w:rsidP="003A2027">
      <w:pPr>
        <w:tabs>
          <w:tab w:val="left" w:pos="1560"/>
        </w:tabs>
        <w:ind w:left="360"/>
        <w:contextualSpacing/>
        <w:rPr>
          <w:rFonts w:ascii="Times New Roman" w:hAnsi="Times New Roman"/>
          <w:lang w:val="nl-BE"/>
        </w:rPr>
      </w:pPr>
    </w:p>
    <w:p w14:paraId="4AFC05F3" w14:textId="4DA7B659" w:rsidR="00C606F4" w:rsidRPr="00AD25A6" w:rsidRDefault="00C606F4" w:rsidP="00193F0C">
      <w:pPr>
        <w:tabs>
          <w:tab w:val="left" w:pos="142"/>
          <w:tab w:val="left" w:pos="3119"/>
        </w:tabs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 xml:space="preserve">Betalingen via overschrijving op </w:t>
      </w:r>
      <w:r w:rsidRPr="00AD25A6">
        <w:rPr>
          <w:rFonts w:ascii="Times New Roman" w:hAnsi="Times New Roman"/>
          <w:lang w:eastAsia="nl-BE"/>
        </w:rPr>
        <w:t xml:space="preserve">Ibannummer </w:t>
      </w:r>
      <w:r w:rsidR="00C14AD0" w:rsidRPr="00AD25A6">
        <w:rPr>
          <w:rFonts w:ascii="Times New Roman" w:hAnsi="Times New Roman"/>
        </w:rPr>
        <w:t xml:space="preserve">BE88 7865 6691 2541 van </w:t>
      </w:r>
      <w:r w:rsidR="00193F0C" w:rsidRPr="00AD25A6">
        <w:rPr>
          <w:rFonts w:ascii="Times New Roman" w:hAnsi="Times New Roman"/>
        </w:rPr>
        <w:t>Pasar</w:t>
      </w:r>
      <w:r w:rsidRPr="00AD25A6">
        <w:rPr>
          <w:rFonts w:ascii="Times New Roman" w:hAnsi="Times New Roman"/>
        </w:rPr>
        <w:t xml:space="preserve"> Sint-Genesius-Rode, met vermelding: </w:t>
      </w:r>
      <w:r w:rsidR="00D4445D" w:rsidRPr="00AD25A6">
        <w:rPr>
          <w:rFonts w:ascii="Times New Roman" w:hAnsi="Times New Roman"/>
        </w:rPr>
        <w:t>‘</w:t>
      </w:r>
      <w:r w:rsidR="006D5998" w:rsidRPr="00AD25A6">
        <w:rPr>
          <w:rFonts w:ascii="Times New Roman" w:hAnsi="Times New Roman"/>
        </w:rPr>
        <w:t>Programmavoorstelling 20</w:t>
      </w:r>
      <w:r w:rsidR="00005BE5" w:rsidRPr="00AD25A6">
        <w:rPr>
          <w:rFonts w:ascii="Times New Roman" w:hAnsi="Times New Roman"/>
        </w:rPr>
        <w:t>24</w:t>
      </w:r>
      <w:r w:rsidR="005C34BD">
        <w:rPr>
          <w:rFonts w:ascii="Times New Roman" w:hAnsi="Times New Roman"/>
        </w:rPr>
        <w:t>’</w:t>
      </w:r>
    </w:p>
    <w:p w14:paraId="3EC1FDE6" w14:textId="77777777" w:rsidR="0076497E" w:rsidRPr="00AD25A6" w:rsidRDefault="0076497E" w:rsidP="0076497E">
      <w:pPr>
        <w:ind w:right="-575"/>
        <w:contextualSpacing/>
        <w:rPr>
          <w:rFonts w:ascii="Times New Roman" w:hAnsi="Times New Roman"/>
        </w:rPr>
      </w:pPr>
    </w:p>
    <w:p w14:paraId="333623D7" w14:textId="77777777" w:rsidR="0076497E" w:rsidRPr="00AD25A6" w:rsidRDefault="0076497E" w:rsidP="0076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contextualSpacing/>
        <w:jc w:val="center"/>
        <w:rPr>
          <w:rFonts w:ascii="Times New Roman" w:hAnsi="Times New Roman"/>
          <w:b/>
        </w:rPr>
      </w:pPr>
      <w:r w:rsidRPr="00AD25A6">
        <w:rPr>
          <w:rFonts w:ascii="Times New Roman" w:hAnsi="Times New Roman"/>
          <w:b/>
        </w:rPr>
        <w:t>Inschrijvingen zijn enkel geldig wanneer wij het inschrijvingsformulier en het deelnamebedrag hebben ontvangen vóór 15 november 2023 !</w:t>
      </w:r>
    </w:p>
    <w:p w14:paraId="3F09CD4A" w14:textId="77777777" w:rsidR="0076497E" w:rsidRPr="00AD25A6" w:rsidRDefault="0076497E" w:rsidP="0076497E">
      <w:pPr>
        <w:tabs>
          <w:tab w:val="left" w:pos="851"/>
        </w:tabs>
        <w:contextualSpacing/>
        <w:rPr>
          <w:rFonts w:ascii="Times New Roman" w:hAnsi="Times New Roman"/>
          <w:b/>
          <w:u w:val="single"/>
        </w:rPr>
      </w:pPr>
    </w:p>
    <w:p w14:paraId="75190328" w14:textId="7FB3EE3B" w:rsidR="00DC2D47" w:rsidRPr="00AD25A6" w:rsidRDefault="00C606F4" w:rsidP="00C606F4">
      <w:pPr>
        <w:tabs>
          <w:tab w:val="left" w:pos="567"/>
          <w:tab w:val="left" w:pos="5103"/>
        </w:tabs>
        <w:contextualSpacing/>
        <w:rPr>
          <w:rFonts w:ascii="Times New Roman" w:hAnsi="Times New Roman"/>
        </w:rPr>
      </w:pPr>
      <w:r w:rsidRPr="00AD25A6">
        <w:rPr>
          <w:rFonts w:ascii="Times New Roman" w:hAnsi="Times New Roman"/>
        </w:rPr>
        <w:t xml:space="preserve">Datum: 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  <w:r w:rsidRPr="00AD25A6">
        <w:rPr>
          <w:rFonts w:ascii="Times New Roman" w:hAnsi="Times New Roman"/>
        </w:rPr>
        <w:tab/>
        <w:t>Handtekening:</w:t>
      </w:r>
      <w:r w:rsidR="007E3104">
        <w:rPr>
          <w:rFonts w:ascii="Times New Roman" w:hAnsi="Times New Roman"/>
        </w:rPr>
        <w:t xml:space="preserve">  </w:t>
      </w:r>
      <w:r w:rsidR="007E3104">
        <w:rPr>
          <w:rFonts w:ascii="Times New Roman" w:hAnsi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104">
        <w:rPr>
          <w:rFonts w:ascii="Times New Roman" w:hAnsi="Times New Roman"/>
          <w:b/>
          <w:bCs/>
        </w:rPr>
        <w:instrText xml:space="preserve"> FORMTEXT </w:instrText>
      </w:r>
      <w:r w:rsidR="007E3104">
        <w:rPr>
          <w:rFonts w:ascii="Times New Roman" w:hAnsi="Times New Roman"/>
          <w:b/>
          <w:bCs/>
        </w:rPr>
      </w:r>
      <w:r w:rsidR="007E3104">
        <w:rPr>
          <w:rFonts w:ascii="Times New Roman" w:hAnsi="Times New Roman"/>
          <w:b/>
          <w:bCs/>
        </w:rPr>
        <w:fldChar w:fldCharType="separate"/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  <w:noProof/>
        </w:rPr>
        <w:t> </w:t>
      </w:r>
      <w:r w:rsidR="007E3104">
        <w:rPr>
          <w:rFonts w:ascii="Times New Roman" w:hAnsi="Times New Roman"/>
          <w:b/>
          <w:bCs/>
        </w:rPr>
        <w:fldChar w:fldCharType="end"/>
      </w:r>
    </w:p>
    <w:p w14:paraId="5B9B064C" w14:textId="77777777" w:rsidR="001D7B03" w:rsidRPr="00AD25A6" w:rsidRDefault="001D7B03" w:rsidP="00C606F4">
      <w:pPr>
        <w:tabs>
          <w:tab w:val="left" w:pos="567"/>
          <w:tab w:val="left" w:pos="5103"/>
        </w:tabs>
        <w:contextualSpacing/>
        <w:rPr>
          <w:rFonts w:ascii="Times New Roman" w:hAnsi="Times New Roman"/>
        </w:rPr>
      </w:pPr>
    </w:p>
    <w:sectPr w:rsidR="001D7B03" w:rsidRPr="00AD25A6" w:rsidSect="00C606F4">
      <w:headerReference w:type="default" r:id="rId10"/>
      <w:headerReference w:type="first" r:id="rId11"/>
      <w:pgSz w:w="11900" w:h="16840"/>
      <w:pgMar w:top="993" w:right="1127" w:bottom="1440" w:left="1418" w:header="3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7FAD" w14:textId="77777777" w:rsidR="00E11F08" w:rsidRDefault="00E11F08" w:rsidP="00F4461D">
      <w:r>
        <w:separator/>
      </w:r>
    </w:p>
  </w:endnote>
  <w:endnote w:type="continuationSeparator" w:id="0">
    <w:p w14:paraId="5C72F2A8" w14:textId="77777777" w:rsidR="00E11F08" w:rsidRDefault="00E11F08" w:rsidP="00F4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OT-Light">
    <w:charset w:val="00"/>
    <w:family w:val="auto"/>
    <w:pitch w:val="variable"/>
    <w:sig w:usb0="00000003" w:usb1="00000000" w:usb2="00000000" w:usb3="00000000" w:csb0="00000001" w:csb1="00000000"/>
  </w:font>
  <w:font w:name="TitilliumText14L-250wt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Text14L-800wt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Text14L-600wt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6C50" w14:textId="77777777" w:rsidR="00E11F08" w:rsidRDefault="00E11F08" w:rsidP="00F4461D">
      <w:r>
        <w:separator/>
      </w:r>
    </w:p>
  </w:footnote>
  <w:footnote w:type="continuationSeparator" w:id="0">
    <w:p w14:paraId="1D9B03E2" w14:textId="77777777" w:rsidR="00E11F08" w:rsidRDefault="00E11F08" w:rsidP="00F4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ABA1" w14:textId="77777777" w:rsidR="00A97938" w:rsidRDefault="001D7B03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E41823E" wp14:editId="422E5299">
              <wp:simplePos x="0" y="0"/>
              <wp:positionH relativeFrom="page">
                <wp:posOffset>1520825</wp:posOffset>
              </wp:positionH>
              <wp:positionV relativeFrom="page">
                <wp:posOffset>9869805</wp:posOffset>
              </wp:positionV>
              <wp:extent cx="5029200" cy="349885"/>
              <wp:effectExtent l="0" t="0" r="0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494F2" w14:textId="77777777" w:rsidR="00A97938" w:rsidRPr="004F0128" w:rsidRDefault="00A97938" w:rsidP="00D7737D">
                          <w:pPr>
                            <w:pStyle w:val="inhoud2"/>
                            <w:spacing w:line="240" w:lineRule="auto"/>
                            <w:ind w:left="0"/>
                            <w:rPr>
                              <w:rFonts w:ascii="Calibri" w:hAnsi="Calibri" w:cs="TitilliumText14L-25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</w:pPr>
                          <w:r w:rsidRPr="004F0128">
                            <w:rPr>
                              <w:rFonts w:ascii="Calibri" w:hAnsi="Calibri" w:cs="TitilliumText14L-800wt"/>
                              <w:b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 xml:space="preserve">Pasar </w:t>
                          </w:r>
                          <w:r>
                            <w:rPr>
                              <w:rFonts w:ascii="Calibri" w:hAnsi="Calibri" w:cs="TitilliumText14L-800wt"/>
                              <w:b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>Sint-Genesius-Rode</w:t>
                          </w:r>
                          <w:r w:rsidRPr="004F0128">
                            <w:rPr>
                              <w:rFonts w:ascii="Calibri" w:hAnsi="Calibri" w:cs="TitilliumText14L-60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TitilliumText14L-60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>– Vaucampslaan 4 – 1654 Huizingen</w:t>
                          </w:r>
                        </w:p>
                        <w:p w14:paraId="75A2B6E4" w14:textId="77777777" w:rsidR="00A97938" w:rsidRPr="000B3E2C" w:rsidRDefault="00A97938" w:rsidP="00D7737D">
                          <w:pPr>
                            <w:pStyle w:val="inhoud2"/>
                            <w:spacing w:line="240" w:lineRule="auto"/>
                            <w:ind w:left="0"/>
                            <w:rPr>
                              <w:rFonts w:ascii="Calibri" w:hAnsi="Calibri" w:cs="TitilliumText14L-25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de-DE"/>
                            </w:rPr>
                          </w:pPr>
                          <w:r w:rsidRPr="000B3E2C">
                            <w:rPr>
                              <w:rFonts w:ascii="Calibri" w:hAnsi="Calibri" w:cs="TitilliumText14L-25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de-DE"/>
                            </w:rPr>
                            <w:t>tel. 0486 45 12 26 – pasar.rode@telenet.be  |  www.pasar.be/SintGenesiusRode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1823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9.75pt;margin-top:777.15pt;width:396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" filled="f" stroked="f">
              <v:textbox inset="0,0,0,0">
                <w:txbxContent>
                  <w:p w14:paraId="091494F2" w14:textId="77777777" w:rsidR="00A97938" w:rsidRPr="004F0128" w:rsidRDefault="00A97938" w:rsidP="00D7737D">
                    <w:pPr>
                      <w:pStyle w:val="inhoud2"/>
                      <w:spacing w:line="240" w:lineRule="auto"/>
                      <w:ind w:left="0"/>
                      <w:rPr>
                        <w:rFonts w:ascii="Calibri" w:hAnsi="Calibri" w:cs="TitilliumText14L-250wt"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</w:pPr>
                    <w:r w:rsidRPr="004F0128">
                      <w:rPr>
                        <w:rFonts w:ascii="Calibri" w:hAnsi="Calibri" w:cs="TitilliumText14L-800wt"/>
                        <w:b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 xml:space="preserve">Pasar </w:t>
                    </w:r>
                    <w:r>
                      <w:rPr>
                        <w:rFonts w:ascii="Calibri" w:hAnsi="Calibri" w:cs="TitilliumText14L-800wt"/>
                        <w:b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>Sint-Genesius-Rode</w:t>
                    </w:r>
                    <w:r w:rsidRPr="004F0128">
                      <w:rPr>
                        <w:rFonts w:ascii="Calibri" w:hAnsi="Calibri" w:cs="TitilliumText14L-600wt"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 xml:space="preserve"> </w:t>
                    </w:r>
                    <w:r>
                      <w:rPr>
                        <w:rFonts w:ascii="Calibri" w:hAnsi="Calibri" w:cs="TitilliumText14L-600wt"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>– Vaucampslaan 4 – 1654 Huizingen</w:t>
                    </w:r>
                  </w:p>
                  <w:p w14:paraId="75A2B6E4" w14:textId="77777777" w:rsidR="00A97938" w:rsidRPr="000B3E2C" w:rsidRDefault="00A97938" w:rsidP="00D7737D">
                    <w:pPr>
                      <w:pStyle w:val="inhoud2"/>
                      <w:spacing w:line="240" w:lineRule="auto"/>
                      <w:ind w:left="0"/>
                      <w:rPr>
                        <w:rFonts w:ascii="Calibri" w:hAnsi="Calibri" w:cs="TitilliumText14L-250wt"/>
                        <w:color w:val="49877F"/>
                        <w:spacing w:val="4"/>
                        <w:w w:val="100"/>
                        <w:sz w:val="16"/>
                        <w:szCs w:val="16"/>
                        <w:lang w:val="de-DE"/>
                      </w:rPr>
                    </w:pPr>
                    <w:r w:rsidRPr="000B3E2C">
                      <w:rPr>
                        <w:rFonts w:ascii="Calibri" w:hAnsi="Calibri" w:cs="TitilliumText14L-250wt"/>
                        <w:color w:val="49877F"/>
                        <w:spacing w:val="4"/>
                        <w:w w:val="100"/>
                        <w:sz w:val="16"/>
                        <w:szCs w:val="16"/>
                        <w:lang w:val="de-DE"/>
                      </w:rPr>
                      <w:t>tel. 0486 45 12 26 – pasar.rode@telenet.be  |  www.pasar.be/SintGenesiusRode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06239BC4" wp14:editId="1F1B5C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1CBE" w14:textId="77777777" w:rsidR="00A97938" w:rsidRDefault="001D7B03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7A78B94" wp14:editId="71A2AEB0">
              <wp:simplePos x="0" y="0"/>
              <wp:positionH relativeFrom="page">
                <wp:posOffset>1368425</wp:posOffset>
              </wp:positionH>
              <wp:positionV relativeFrom="page">
                <wp:posOffset>9860280</wp:posOffset>
              </wp:positionV>
              <wp:extent cx="5029200" cy="34988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0DB11A" w14:textId="77777777" w:rsidR="00A97938" w:rsidRPr="004F0128" w:rsidRDefault="00A97938" w:rsidP="00674A0D">
                          <w:pPr>
                            <w:pStyle w:val="inhoud2"/>
                            <w:spacing w:line="240" w:lineRule="auto"/>
                            <w:ind w:left="0"/>
                            <w:rPr>
                              <w:rFonts w:ascii="Calibri" w:hAnsi="Calibri" w:cs="TitilliumText14L-25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</w:pPr>
                          <w:r w:rsidRPr="004F0128">
                            <w:rPr>
                              <w:rFonts w:ascii="Calibri" w:hAnsi="Calibri" w:cs="TitilliumText14L-800wt"/>
                              <w:b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 xml:space="preserve">Pasar </w:t>
                          </w:r>
                          <w:r>
                            <w:rPr>
                              <w:rFonts w:ascii="Calibri" w:hAnsi="Calibri" w:cs="TitilliumText14L-800wt"/>
                              <w:b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>Sint-Genesius-Rode</w:t>
                          </w:r>
                          <w:r w:rsidRPr="004F0128">
                            <w:rPr>
                              <w:rFonts w:ascii="Calibri" w:hAnsi="Calibri" w:cs="TitilliumText14L-60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TitilliumText14L-60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nl-BE"/>
                            </w:rPr>
                            <w:t>– Vaucampslaan 4 – 1654 Huizingen</w:t>
                          </w:r>
                        </w:p>
                        <w:p w14:paraId="224FF835" w14:textId="77777777" w:rsidR="00A97938" w:rsidRPr="000B3E2C" w:rsidRDefault="00A97938" w:rsidP="00674A0D">
                          <w:pPr>
                            <w:pStyle w:val="inhoud2"/>
                            <w:spacing w:line="240" w:lineRule="auto"/>
                            <w:ind w:left="0"/>
                            <w:rPr>
                              <w:rFonts w:ascii="Calibri" w:hAnsi="Calibri" w:cs="TitilliumText14L-25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de-DE"/>
                            </w:rPr>
                          </w:pPr>
                          <w:r w:rsidRPr="000B3E2C">
                            <w:rPr>
                              <w:rFonts w:ascii="Calibri" w:hAnsi="Calibri" w:cs="TitilliumText14L-250wt"/>
                              <w:color w:val="49877F"/>
                              <w:spacing w:val="4"/>
                              <w:w w:val="100"/>
                              <w:sz w:val="16"/>
                              <w:szCs w:val="16"/>
                              <w:lang w:val="de-DE"/>
                            </w:rPr>
                            <w:t>tel. 0486 45 12 26 – pasar.rode@telenet.be  |  www.pasar.be/SintGenesiusRode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78B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75pt;margin-top:776.4pt;width:396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" filled="f" stroked="f">
              <v:textbox inset="0,0,0,0">
                <w:txbxContent>
                  <w:p w14:paraId="420DB11A" w14:textId="77777777" w:rsidR="00A97938" w:rsidRPr="004F0128" w:rsidRDefault="00A97938" w:rsidP="00674A0D">
                    <w:pPr>
                      <w:pStyle w:val="inhoud2"/>
                      <w:spacing w:line="240" w:lineRule="auto"/>
                      <w:ind w:left="0"/>
                      <w:rPr>
                        <w:rFonts w:ascii="Calibri" w:hAnsi="Calibri" w:cs="TitilliumText14L-250wt"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</w:pPr>
                    <w:r w:rsidRPr="004F0128">
                      <w:rPr>
                        <w:rFonts w:ascii="Calibri" w:hAnsi="Calibri" w:cs="TitilliumText14L-800wt"/>
                        <w:b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 xml:space="preserve">Pasar </w:t>
                    </w:r>
                    <w:r>
                      <w:rPr>
                        <w:rFonts w:ascii="Calibri" w:hAnsi="Calibri" w:cs="TitilliumText14L-800wt"/>
                        <w:b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>Sint-Genesius-Rode</w:t>
                    </w:r>
                    <w:r w:rsidRPr="004F0128">
                      <w:rPr>
                        <w:rFonts w:ascii="Calibri" w:hAnsi="Calibri" w:cs="TitilliumText14L-600wt"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 xml:space="preserve"> </w:t>
                    </w:r>
                    <w:r>
                      <w:rPr>
                        <w:rFonts w:ascii="Calibri" w:hAnsi="Calibri" w:cs="TitilliumText14L-600wt"/>
                        <w:color w:val="49877F"/>
                        <w:spacing w:val="4"/>
                        <w:w w:val="100"/>
                        <w:sz w:val="16"/>
                        <w:szCs w:val="16"/>
                        <w:lang w:val="nl-BE"/>
                      </w:rPr>
                      <w:t>– Vaucampslaan 4 – 1654 Huizingen</w:t>
                    </w:r>
                  </w:p>
                  <w:p w14:paraId="224FF835" w14:textId="77777777" w:rsidR="00A97938" w:rsidRPr="000B3E2C" w:rsidRDefault="00A97938" w:rsidP="00674A0D">
                    <w:pPr>
                      <w:pStyle w:val="inhoud2"/>
                      <w:spacing w:line="240" w:lineRule="auto"/>
                      <w:ind w:left="0"/>
                      <w:rPr>
                        <w:rFonts w:ascii="Calibri" w:hAnsi="Calibri" w:cs="TitilliumText14L-250wt"/>
                        <w:color w:val="49877F"/>
                        <w:spacing w:val="4"/>
                        <w:w w:val="100"/>
                        <w:sz w:val="16"/>
                        <w:szCs w:val="16"/>
                        <w:lang w:val="de-DE"/>
                      </w:rPr>
                    </w:pPr>
                    <w:r w:rsidRPr="000B3E2C">
                      <w:rPr>
                        <w:rFonts w:ascii="Calibri" w:hAnsi="Calibri" w:cs="TitilliumText14L-250wt"/>
                        <w:color w:val="49877F"/>
                        <w:spacing w:val="4"/>
                        <w:w w:val="100"/>
                        <w:sz w:val="16"/>
                        <w:szCs w:val="16"/>
                        <w:lang w:val="de-DE"/>
                      </w:rPr>
                      <w:t>tel. 0486 45 12 26 – pasar.rode@telenet.be  |  www.pasar.be/SintGenesiusRode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1D9"/>
    <w:multiLevelType w:val="singleLevel"/>
    <w:tmpl w:val="FE9C4C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170BD1"/>
    <w:multiLevelType w:val="hybridMultilevel"/>
    <w:tmpl w:val="768A0D9A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90066"/>
    <w:multiLevelType w:val="hybridMultilevel"/>
    <w:tmpl w:val="5B8A47A2"/>
    <w:lvl w:ilvl="0" w:tplc="00D8D5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68D3"/>
    <w:multiLevelType w:val="multilevel"/>
    <w:tmpl w:val="650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326051">
    <w:abstractNumId w:val="3"/>
  </w:num>
  <w:num w:numId="2" w16cid:durableId="1316296139">
    <w:abstractNumId w:val="0"/>
  </w:num>
  <w:num w:numId="3" w16cid:durableId="977610568">
    <w:abstractNumId w:val="2"/>
  </w:num>
  <w:num w:numId="4" w16cid:durableId="131132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28"/>
    <w:rsid w:val="00005BE5"/>
    <w:rsid w:val="00021A62"/>
    <w:rsid w:val="00032D4E"/>
    <w:rsid w:val="000376FD"/>
    <w:rsid w:val="0003784B"/>
    <w:rsid w:val="000439E1"/>
    <w:rsid w:val="00053189"/>
    <w:rsid w:val="000818BE"/>
    <w:rsid w:val="000929CC"/>
    <w:rsid w:val="0009331F"/>
    <w:rsid w:val="000B3E2C"/>
    <w:rsid w:val="000E2B23"/>
    <w:rsid w:val="000F39BB"/>
    <w:rsid w:val="00120FAA"/>
    <w:rsid w:val="00125D19"/>
    <w:rsid w:val="001452F7"/>
    <w:rsid w:val="0015345A"/>
    <w:rsid w:val="00185FA8"/>
    <w:rsid w:val="00193F0C"/>
    <w:rsid w:val="001A05D0"/>
    <w:rsid w:val="001C21C2"/>
    <w:rsid w:val="001C54E5"/>
    <w:rsid w:val="001D2993"/>
    <w:rsid w:val="001D7B03"/>
    <w:rsid w:val="001F0157"/>
    <w:rsid w:val="00205C9B"/>
    <w:rsid w:val="00210C27"/>
    <w:rsid w:val="00215B63"/>
    <w:rsid w:val="00225077"/>
    <w:rsid w:val="002423A8"/>
    <w:rsid w:val="002647C0"/>
    <w:rsid w:val="0029335E"/>
    <w:rsid w:val="002957BF"/>
    <w:rsid w:val="002E0168"/>
    <w:rsid w:val="002F1C3E"/>
    <w:rsid w:val="002F27D4"/>
    <w:rsid w:val="00305323"/>
    <w:rsid w:val="00333782"/>
    <w:rsid w:val="003463E9"/>
    <w:rsid w:val="003573D4"/>
    <w:rsid w:val="00357868"/>
    <w:rsid w:val="00362258"/>
    <w:rsid w:val="00366488"/>
    <w:rsid w:val="00390EAB"/>
    <w:rsid w:val="003A2027"/>
    <w:rsid w:val="003C28DA"/>
    <w:rsid w:val="003C6BFD"/>
    <w:rsid w:val="003E063E"/>
    <w:rsid w:val="003F2716"/>
    <w:rsid w:val="003F3174"/>
    <w:rsid w:val="004203EE"/>
    <w:rsid w:val="004513A3"/>
    <w:rsid w:val="00453B3A"/>
    <w:rsid w:val="00462C37"/>
    <w:rsid w:val="004634D7"/>
    <w:rsid w:val="00477F2A"/>
    <w:rsid w:val="004862BB"/>
    <w:rsid w:val="004A7A9F"/>
    <w:rsid w:val="004B4010"/>
    <w:rsid w:val="004C3F40"/>
    <w:rsid w:val="004D6443"/>
    <w:rsid w:val="004F0128"/>
    <w:rsid w:val="004F0534"/>
    <w:rsid w:val="0050397A"/>
    <w:rsid w:val="0057475B"/>
    <w:rsid w:val="00586C09"/>
    <w:rsid w:val="005A4CF0"/>
    <w:rsid w:val="005B74AB"/>
    <w:rsid w:val="005C34BD"/>
    <w:rsid w:val="005D6B34"/>
    <w:rsid w:val="005E772B"/>
    <w:rsid w:val="00626B1F"/>
    <w:rsid w:val="006505B8"/>
    <w:rsid w:val="00664826"/>
    <w:rsid w:val="00674A0D"/>
    <w:rsid w:val="00693717"/>
    <w:rsid w:val="0069476C"/>
    <w:rsid w:val="006B1099"/>
    <w:rsid w:val="006C0C6E"/>
    <w:rsid w:val="006C5E3C"/>
    <w:rsid w:val="006D5998"/>
    <w:rsid w:val="006F2909"/>
    <w:rsid w:val="006F3D3E"/>
    <w:rsid w:val="00716F27"/>
    <w:rsid w:val="007262D0"/>
    <w:rsid w:val="00727A2F"/>
    <w:rsid w:val="00730704"/>
    <w:rsid w:val="007311F1"/>
    <w:rsid w:val="00735188"/>
    <w:rsid w:val="0075596A"/>
    <w:rsid w:val="0076497E"/>
    <w:rsid w:val="0076590C"/>
    <w:rsid w:val="0077399C"/>
    <w:rsid w:val="00782DD4"/>
    <w:rsid w:val="007859E6"/>
    <w:rsid w:val="00791FC6"/>
    <w:rsid w:val="007A5CF8"/>
    <w:rsid w:val="007C307B"/>
    <w:rsid w:val="007D13FE"/>
    <w:rsid w:val="007D201E"/>
    <w:rsid w:val="007E3104"/>
    <w:rsid w:val="007F1DAD"/>
    <w:rsid w:val="00802347"/>
    <w:rsid w:val="00805C4A"/>
    <w:rsid w:val="0081452F"/>
    <w:rsid w:val="00846E84"/>
    <w:rsid w:val="00847165"/>
    <w:rsid w:val="008661CA"/>
    <w:rsid w:val="00884627"/>
    <w:rsid w:val="008C31CE"/>
    <w:rsid w:val="008E0CD9"/>
    <w:rsid w:val="00920647"/>
    <w:rsid w:val="00935EBA"/>
    <w:rsid w:val="0095477D"/>
    <w:rsid w:val="0096782B"/>
    <w:rsid w:val="009B72F7"/>
    <w:rsid w:val="009F16F7"/>
    <w:rsid w:val="00A0368F"/>
    <w:rsid w:val="00A228B7"/>
    <w:rsid w:val="00A26C38"/>
    <w:rsid w:val="00A3758E"/>
    <w:rsid w:val="00A420F1"/>
    <w:rsid w:val="00A61160"/>
    <w:rsid w:val="00A75F83"/>
    <w:rsid w:val="00A8794C"/>
    <w:rsid w:val="00A97938"/>
    <w:rsid w:val="00AA16FE"/>
    <w:rsid w:val="00AB647D"/>
    <w:rsid w:val="00AC2192"/>
    <w:rsid w:val="00AC3E7F"/>
    <w:rsid w:val="00AD25A6"/>
    <w:rsid w:val="00AF5672"/>
    <w:rsid w:val="00B017FF"/>
    <w:rsid w:val="00B06C34"/>
    <w:rsid w:val="00B5494C"/>
    <w:rsid w:val="00B8174F"/>
    <w:rsid w:val="00B82CB1"/>
    <w:rsid w:val="00B87B13"/>
    <w:rsid w:val="00BB41CA"/>
    <w:rsid w:val="00BC416D"/>
    <w:rsid w:val="00BD0776"/>
    <w:rsid w:val="00BE1C77"/>
    <w:rsid w:val="00BF0AB3"/>
    <w:rsid w:val="00BF311B"/>
    <w:rsid w:val="00BF79CE"/>
    <w:rsid w:val="00C14AD0"/>
    <w:rsid w:val="00C16B5D"/>
    <w:rsid w:val="00C2102A"/>
    <w:rsid w:val="00C36587"/>
    <w:rsid w:val="00C3711A"/>
    <w:rsid w:val="00C56B49"/>
    <w:rsid w:val="00C606F4"/>
    <w:rsid w:val="00C955F6"/>
    <w:rsid w:val="00C9722D"/>
    <w:rsid w:val="00CA6305"/>
    <w:rsid w:val="00CC56FB"/>
    <w:rsid w:val="00D04F0D"/>
    <w:rsid w:val="00D123FD"/>
    <w:rsid w:val="00D16833"/>
    <w:rsid w:val="00D23FC7"/>
    <w:rsid w:val="00D30183"/>
    <w:rsid w:val="00D4445D"/>
    <w:rsid w:val="00D573D8"/>
    <w:rsid w:val="00D7653D"/>
    <w:rsid w:val="00D7737D"/>
    <w:rsid w:val="00D813B1"/>
    <w:rsid w:val="00D91748"/>
    <w:rsid w:val="00DA7079"/>
    <w:rsid w:val="00DC2D47"/>
    <w:rsid w:val="00DE743A"/>
    <w:rsid w:val="00E03990"/>
    <w:rsid w:val="00E05C63"/>
    <w:rsid w:val="00E11F08"/>
    <w:rsid w:val="00E36B7C"/>
    <w:rsid w:val="00E66EFE"/>
    <w:rsid w:val="00EA79B1"/>
    <w:rsid w:val="00EC0B58"/>
    <w:rsid w:val="00EC4E41"/>
    <w:rsid w:val="00EE4764"/>
    <w:rsid w:val="00EF18A9"/>
    <w:rsid w:val="00F1635D"/>
    <w:rsid w:val="00F27592"/>
    <w:rsid w:val="00F316C3"/>
    <w:rsid w:val="00F31CA0"/>
    <w:rsid w:val="00F4461D"/>
    <w:rsid w:val="00F535D6"/>
    <w:rsid w:val="00F711A3"/>
    <w:rsid w:val="00F7646A"/>
    <w:rsid w:val="00F82803"/>
    <w:rsid w:val="00F9333C"/>
    <w:rsid w:val="00F9642E"/>
    <w:rsid w:val="00FA6D38"/>
    <w:rsid w:val="00FB0BB7"/>
    <w:rsid w:val="00FB446D"/>
    <w:rsid w:val="00FE2D45"/>
    <w:rsid w:val="00FF0FF0"/>
    <w:rsid w:val="00FF17F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aqua"/>
    </o:shapedefaults>
    <o:shapelayout v:ext="edit">
      <o:idmap v:ext="edit" data="2"/>
    </o:shapelayout>
  </w:shapeDefaults>
  <w:doNotEmbedSmartTags/>
  <w:decimalSymbol w:val=","/>
  <w:listSeparator w:val=";"/>
  <w14:docId w14:val="6DE11E46"/>
  <w15:chartTrackingRefBased/>
  <w15:docId w15:val="{9F3E7DAE-534D-4236-94BC-BBEB0A7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347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C0B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39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C0C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61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F4461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4461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F4461D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61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461D"/>
    <w:rPr>
      <w:rFonts w:ascii="Lucida Grande" w:hAnsi="Lucida Grande" w:cs="Lucida Grande"/>
      <w:sz w:val="18"/>
      <w:szCs w:val="18"/>
      <w:lang w:eastAsia="en-US"/>
    </w:rPr>
  </w:style>
  <w:style w:type="paragraph" w:customStyle="1" w:styleId="inhoud2">
    <w:name w:val="inhoud 2"/>
    <w:basedOn w:val="Standaard"/>
    <w:uiPriority w:val="99"/>
    <w:rsid w:val="00F4461D"/>
    <w:pPr>
      <w:widowControl w:val="0"/>
      <w:autoSpaceDE w:val="0"/>
      <w:autoSpaceDN w:val="0"/>
      <w:adjustRightInd w:val="0"/>
      <w:spacing w:line="230" w:lineRule="atLeast"/>
      <w:ind w:left="369"/>
      <w:textAlignment w:val="center"/>
    </w:pPr>
    <w:rPr>
      <w:rFonts w:ascii="DINOT-Light" w:hAnsi="DINOT-Light" w:cs="DINOT-Light"/>
      <w:color w:val="000000"/>
      <w:spacing w:val="-3"/>
      <w:w w:val="95"/>
      <w:sz w:val="17"/>
      <w:szCs w:val="17"/>
      <w:lang w:eastAsia="ja-JP"/>
    </w:rPr>
  </w:style>
  <w:style w:type="character" w:styleId="Hyperlink">
    <w:name w:val="Hyperlink"/>
    <w:uiPriority w:val="99"/>
    <w:rsid w:val="00D573D8"/>
    <w:rPr>
      <w:color w:val="0000FF"/>
      <w:u w:val="single"/>
    </w:rPr>
  </w:style>
  <w:style w:type="character" w:styleId="Zwaar">
    <w:name w:val="Strong"/>
    <w:uiPriority w:val="22"/>
    <w:qFormat/>
    <w:rsid w:val="00D573D8"/>
    <w:rPr>
      <w:b/>
      <w:bCs/>
      <w:color w:val="572907"/>
    </w:rPr>
  </w:style>
  <w:style w:type="table" w:styleId="Tabelraster">
    <w:name w:val="Table Grid"/>
    <w:basedOn w:val="Standaardtabel"/>
    <w:uiPriority w:val="59"/>
    <w:rsid w:val="00EC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EC0B58"/>
    <w:rPr>
      <w:rFonts w:ascii="Cambria" w:eastAsia="Times New Roman" w:hAnsi="Cambria" w:cs="Times New Roman"/>
      <w:b/>
      <w:bCs/>
      <w:kern w:val="32"/>
      <w:sz w:val="32"/>
      <w:szCs w:val="32"/>
      <w:lang w:val="nl-NL" w:eastAsia="en-US"/>
    </w:rPr>
  </w:style>
  <w:style w:type="character" w:customStyle="1" w:styleId="Kop4Char">
    <w:name w:val="Kop 4 Char"/>
    <w:link w:val="Kop4"/>
    <w:uiPriority w:val="9"/>
    <w:semiHidden/>
    <w:rsid w:val="006C0C6E"/>
    <w:rPr>
      <w:rFonts w:ascii="Calibri" w:eastAsia="Times New Roman" w:hAnsi="Calibri" w:cs="Times New Roman"/>
      <w:b/>
      <w:bCs/>
      <w:sz w:val="28"/>
      <w:szCs w:val="28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6C0C6E"/>
    <w:rPr>
      <w:rFonts w:ascii="Times New Roman" w:eastAsia="Times New Roman" w:hAnsi="Times New Roman"/>
      <w:lang w:val="nl-BE" w:eastAsia="nl-BE"/>
    </w:rPr>
  </w:style>
  <w:style w:type="character" w:customStyle="1" w:styleId="Kop2Char">
    <w:name w:val="Kop 2 Char"/>
    <w:link w:val="Kop2"/>
    <w:uiPriority w:val="9"/>
    <w:semiHidden/>
    <w:rsid w:val="0050397A"/>
    <w:rPr>
      <w:rFonts w:ascii="Cambria" w:eastAsia="Times New Roman" w:hAnsi="Cambria" w:cs="Times New Roman"/>
      <w:b/>
      <w:bCs/>
      <w:i/>
      <w:iCs/>
      <w:sz w:val="28"/>
      <w:szCs w:val="28"/>
      <w:lang w:val="nl-NL" w:eastAsia="en-US"/>
    </w:rPr>
  </w:style>
  <w:style w:type="paragraph" w:customStyle="1" w:styleId="Default">
    <w:name w:val="Default"/>
    <w:rsid w:val="002250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nderable-component-text4">
    <w:name w:val="renderable-component-text4"/>
    <w:basedOn w:val="Standaardalinea-lettertype"/>
    <w:rsid w:val="00EF18A9"/>
  </w:style>
  <w:style w:type="character" w:customStyle="1" w:styleId="renderable-component-text-box-content2">
    <w:name w:val="renderable-component-text-box-content2"/>
    <w:basedOn w:val="Standaardalinea-lettertype"/>
    <w:rsid w:val="00EF18A9"/>
  </w:style>
  <w:style w:type="paragraph" w:styleId="Lijstalinea">
    <w:name w:val="List Paragraph"/>
    <w:basedOn w:val="Standaard"/>
    <w:uiPriority w:val="34"/>
    <w:qFormat/>
    <w:rsid w:val="00D4445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nl-BE" w:eastAsia="nl-BE"/>
    </w:rPr>
  </w:style>
  <w:style w:type="character" w:customStyle="1" w:styleId="st1">
    <w:name w:val="st1"/>
    <w:basedOn w:val="Standaardalinea-lettertype"/>
    <w:rsid w:val="00D4445D"/>
  </w:style>
  <w:style w:type="character" w:styleId="Onopgelostemelding">
    <w:name w:val="Unresolved Mention"/>
    <w:basedOn w:val="Standaardalinea-lettertype"/>
    <w:uiPriority w:val="99"/>
    <w:semiHidden/>
    <w:unhideWhenUsed/>
    <w:rsid w:val="00C955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2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5177">
                                                              <w:marLeft w:val="29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4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912">
                  <w:marLeft w:val="-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2903">
                          <w:marLeft w:val="0"/>
                          <w:marRight w:val="81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5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2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45276">
                                                              <w:marLeft w:val="29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4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7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14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21399">
                                                                          <w:marLeft w:val="45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3658">
                                                                              <w:marLeft w:val="89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7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9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80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9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50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0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243014">
                                                                          <w:marLeft w:val="45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04771">
                                                                              <w:marLeft w:val="89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25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58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5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724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08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72825">
                                                                          <w:marLeft w:val="45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19891">
                                                                              <w:marLeft w:val="89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40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0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91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9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46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83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296574">
                                                              <w:marLeft w:val="29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5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97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4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6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17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13814">
                                                              <w:marLeft w:val="29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95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r.rode@telene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ar.be/SintGenesiusR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y-DC\Documents\Pasar\Pasar%20Rode\Sjabloon%20uitnodiging%20Pasar%20Rode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83A5-6B97-4BA7-A799-42B8DFBE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uitnodiging Pasar Rode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1269</CharactersWithSpaces>
  <SharedDoc>false</SharedDoc>
  <HLinks>
    <vt:vector size="24" baseType="variant">
      <vt:variant>
        <vt:i4>1703967</vt:i4>
      </vt:variant>
      <vt:variant>
        <vt:i4>9</vt:i4>
      </vt:variant>
      <vt:variant>
        <vt:i4>0</vt:i4>
      </vt:variant>
      <vt:variant>
        <vt:i4>5</vt:i4>
      </vt:variant>
      <vt:variant>
        <vt:lpwstr>http://www.pasar.be/SintGenesiusRode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mailto:pasar.rode@telenet.be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http://www.pasar.be/SintGenesiusRode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mailto:pasar.rode@telenet.be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Rudy-DC</dc:creator>
  <cp:keywords/>
  <dc:description/>
  <cp:lastModifiedBy>Decuyper Rudy (PZ Rode)</cp:lastModifiedBy>
  <cp:revision>5</cp:revision>
  <cp:lastPrinted>2023-10-16T21:37:00Z</cp:lastPrinted>
  <dcterms:created xsi:type="dcterms:W3CDTF">2023-10-16T21:39:00Z</dcterms:created>
  <dcterms:modified xsi:type="dcterms:W3CDTF">2023-10-16T21:51:00Z</dcterms:modified>
</cp:coreProperties>
</file>